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1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97"/>
        <w:gridCol w:w="1421"/>
        <w:gridCol w:w="203"/>
        <w:gridCol w:w="2666"/>
        <w:gridCol w:w="176"/>
        <w:gridCol w:w="4820"/>
      </w:tblGrid>
      <w:tr w:rsidR="003E3B0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8" w:type="dxa"/>
          </w:tcPr>
          <w:p w:rsidR="003E3B01" w:rsidRPr="00DF4A6C" w:rsidRDefault="00552E40" w:rsidP="00806BC4">
            <w:pPr>
              <w:tabs>
                <w:tab w:val="left" w:pos="3774"/>
                <w:tab w:val="left" w:pos="4080"/>
              </w:tabs>
              <w:rPr>
                <w:rFonts w:hint="eastAsia"/>
              </w:rPr>
            </w:pPr>
            <w:bookmarkStart w:id="0" w:name="_GoBack"/>
            <w:bookmarkEnd w:id="0"/>
            <w:r>
              <w:rPr>
                <w:b/>
                <w:noProof/>
                <w:spacing w:val="-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-311150</wp:posOffset>
                      </wp:positionV>
                      <wp:extent cx="6445250" cy="311150"/>
                      <wp:effectExtent l="0" t="0" r="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3B01" w:rsidRPr="009E39EB" w:rsidRDefault="003E3B01" w:rsidP="001D03AA">
                                  <w:pPr>
                                    <w:rPr>
                                      <w:rFonts w:ascii="ＭＳ Ｐ明朝" w:eastAsia="ＭＳ Ｐ明朝" w:hint="eastAsia"/>
                                      <w:b/>
                                      <w:vanish/>
                                      <w:color w:val="EE1302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4.8pt;margin-top:-24.5pt;width:507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lC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" filled="f" stroked="f">
                      <v:textbox inset="5.85pt,.7pt,5.85pt,.7pt">
                        <w:txbxContent>
                          <w:p w:rsidR="003E3B01" w:rsidRPr="009E39EB" w:rsidRDefault="003E3B01" w:rsidP="001D03AA">
                            <w:pPr>
                              <w:rPr>
                                <w:rFonts w:ascii="ＭＳ Ｐ明朝" w:eastAsia="ＭＳ Ｐ明朝" w:hint="eastAsia"/>
                                <w:b/>
                                <w:vanish/>
                                <w:color w:val="EE1302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63" w:type="dxa"/>
            <w:gridSpan w:val="5"/>
          </w:tcPr>
          <w:p w:rsidR="003E3B01" w:rsidRPr="00A729F6" w:rsidRDefault="003E3B01" w:rsidP="00361B25">
            <w:pPr>
              <w:tabs>
                <w:tab w:val="left" w:pos="3774"/>
                <w:tab w:val="left" w:pos="4080"/>
              </w:tabs>
              <w:ind w:leftChars="-54" w:left="-109" w:hanging="1"/>
              <w:rPr>
                <w:rFonts w:hint="eastAsia"/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1. Exporter (Name, address, country</w:t>
            </w:r>
            <w:r w:rsidR="00851B70">
              <w:rPr>
                <w:rFonts w:hint="eastAsia"/>
                <w:b/>
                <w:vanish/>
                <w:spacing w:val="-20"/>
                <w:sz w:val="20"/>
              </w:rPr>
              <w:t>)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3E3B01" w:rsidRPr="004F2567" w:rsidRDefault="003E3B01">
            <w:pPr>
              <w:pStyle w:val="1"/>
              <w:rPr>
                <w:rFonts w:hint="eastAsia"/>
                <w:b w:val="0"/>
                <w:vanish/>
                <w:sz w:val="28"/>
              </w:rPr>
            </w:pPr>
            <w:r w:rsidRPr="004F2567">
              <w:rPr>
                <w:rFonts w:hint="eastAsia"/>
                <w:b w:val="0"/>
                <w:vanish/>
                <w:sz w:val="28"/>
              </w:rPr>
              <w:t>CERTIFICATE OF ORIGIN</w:t>
            </w:r>
          </w:p>
          <w:p w:rsidR="003E3B01" w:rsidRPr="0043507D" w:rsidRDefault="003E3B01">
            <w:pPr>
              <w:jc w:val="center"/>
              <w:rPr>
                <w:rFonts w:hint="eastAsia"/>
                <w:b/>
                <w:vanish/>
              </w:rPr>
            </w:pPr>
            <w:r w:rsidRPr="0043507D">
              <w:rPr>
                <w:rFonts w:hint="eastAsia"/>
                <w:b/>
                <w:vanish/>
              </w:rPr>
              <w:t>issued by</w:t>
            </w:r>
          </w:p>
          <w:p w:rsidR="003E3B01" w:rsidRPr="0043507D" w:rsidRDefault="00055D11">
            <w:pPr>
              <w:jc w:val="center"/>
              <w:rPr>
                <w:rFonts w:hint="eastAsia"/>
                <w:b/>
                <w:vanish/>
              </w:rPr>
            </w:pPr>
            <w:r>
              <w:rPr>
                <w:rFonts w:hint="eastAsia"/>
                <w:b/>
                <w:vanish/>
              </w:rPr>
              <w:t>The OOO</w:t>
            </w:r>
            <w:r w:rsidR="003E3B01" w:rsidRPr="0043507D">
              <w:rPr>
                <w:rFonts w:hint="eastAsia"/>
                <w:b/>
                <w:vanish/>
              </w:rPr>
              <w:t xml:space="preserve"> Chamber of Commerce and Industry</w:t>
            </w:r>
          </w:p>
          <w:p w:rsidR="003E3B01" w:rsidRDefault="00055D11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vanish/>
              </w:rPr>
              <w:t>OOO</w:t>
            </w:r>
            <w:r w:rsidR="003E3B01" w:rsidRPr="0043507D">
              <w:rPr>
                <w:rFonts w:hint="eastAsia"/>
                <w:b/>
                <w:vanish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3E3B01" w:rsidRPr="0043507D">
                  <w:rPr>
                    <w:rFonts w:hint="eastAsia"/>
                    <w:b/>
                    <w:vanish/>
                  </w:rPr>
                  <w:t>Japan</w:t>
                </w:r>
              </w:smartTag>
            </w:smartTag>
          </w:p>
        </w:tc>
      </w:tr>
      <w:tr w:rsidR="003E3B01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218" w:type="dxa"/>
            <w:vMerge w:val="restart"/>
          </w:tcPr>
          <w:p w:rsidR="003E3B01" w:rsidRDefault="003E3B01" w:rsidP="00361B25">
            <w:pPr>
              <w:rPr>
                <w:rFonts w:hint="eastAsia"/>
              </w:rPr>
            </w:pPr>
          </w:p>
        </w:tc>
        <w:tc>
          <w:tcPr>
            <w:tcW w:w="5063" w:type="dxa"/>
            <w:gridSpan w:val="5"/>
            <w:vMerge w:val="restart"/>
          </w:tcPr>
          <w:p w:rsidR="00D9260E" w:rsidRPr="009758D8" w:rsidRDefault="00D9260E" w:rsidP="004E7CCB">
            <w:pPr>
              <w:rPr>
                <w:rFonts w:hint="eastAsia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3E3B01" w:rsidRPr="0043507D" w:rsidRDefault="003E3B01">
            <w:pPr>
              <w:pStyle w:val="1"/>
              <w:rPr>
                <w:rFonts w:hint="eastAsia"/>
                <w:b w:val="0"/>
                <w:vanish/>
                <w:color w:val="000000"/>
                <w:sz w:val="28"/>
              </w:rPr>
            </w:pPr>
          </w:p>
        </w:tc>
      </w:tr>
      <w:tr w:rsidR="003E3B01">
        <w:tblPrEx>
          <w:tblCellMar>
            <w:top w:w="0" w:type="dxa"/>
            <w:bottom w:w="0" w:type="dxa"/>
          </w:tblCellMar>
        </w:tblPrEx>
        <w:trPr>
          <w:cantSplit/>
          <w:trHeight w:hRule="exact" w:val="257"/>
        </w:trPr>
        <w:tc>
          <w:tcPr>
            <w:tcW w:w="218" w:type="dxa"/>
            <w:vMerge/>
          </w:tcPr>
          <w:p w:rsidR="003E3B01" w:rsidRDefault="003E3B01" w:rsidP="00361B25">
            <w:pPr>
              <w:rPr>
                <w:rFonts w:hint="eastAsia"/>
              </w:rPr>
            </w:pPr>
          </w:p>
        </w:tc>
        <w:tc>
          <w:tcPr>
            <w:tcW w:w="5063" w:type="dxa"/>
            <w:gridSpan w:val="5"/>
            <w:vMerge/>
          </w:tcPr>
          <w:p w:rsidR="003E3B01" w:rsidRDefault="003E3B01" w:rsidP="00361B25">
            <w:pPr>
              <w:rPr>
                <w:rFonts w:hint="eastAsia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3E3B01" w:rsidRPr="00A729F6" w:rsidRDefault="003E3B01" w:rsidP="00A729F6">
            <w:pPr>
              <w:rPr>
                <w:rFonts w:hint="eastAsia"/>
                <w:b/>
                <w:vanish/>
                <w:color w:val="000000"/>
                <w:sz w:val="16"/>
                <w:szCs w:val="16"/>
              </w:rPr>
            </w:pPr>
            <w:r w:rsidRPr="00A729F6">
              <w:rPr>
                <w:rFonts w:hint="eastAsia"/>
                <w:vanish/>
                <w:spacing w:val="-20"/>
                <w:sz w:val="16"/>
                <w:szCs w:val="16"/>
              </w:rPr>
              <w:t>*Print ORIGINAL or COPY</w:t>
            </w:r>
          </w:p>
        </w:tc>
      </w:tr>
      <w:tr w:rsidR="00CE5319">
        <w:tblPrEx>
          <w:tblCellMar>
            <w:top w:w="0" w:type="dxa"/>
            <w:bottom w:w="0" w:type="dxa"/>
          </w:tblCellMar>
        </w:tblPrEx>
        <w:trPr>
          <w:cantSplit/>
          <w:trHeight w:hRule="exact" w:val="128"/>
          <w:hidden/>
        </w:trPr>
        <w:tc>
          <w:tcPr>
            <w:tcW w:w="218" w:type="dxa"/>
            <w:vMerge w:val="restart"/>
            <w:shd w:val="clear" w:color="auto" w:fill="auto"/>
          </w:tcPr>
          <w:p w:rsidR="00CE5319" w:rsidRPr="00C118AA" w:rsidRDefault="00CE5319" w:rsidP="00CE5319">
            <w:pPr>
              <w:ind w:leftChars="-1" w:left="18" w:hangingChars="12" w:hanging="20"/>
              <w:rPr>
                <w:rFonts w:hint="eastAsia"/>
                <w:vanish/>
                <w:spacing w:val="-20"/>
                <w:szCs w:val="16"/>
              </w:rPr>
            </w:pPr>
          </w:p>
        </w:tc>
        <w:tc>
          <w:tcPr>
            <w:tcW w:w="5063" w:type="dxa"/>
            <w:gridSpan w:val="5"/>
            <w:vMerge w:val="restart"/>
            <w:shd w:val="clear" w:color="auto" w:fill="auto"/>
            <w:vAlign w:val="center"/>
          </w:tcPr>
          <w:p w:rsidR="00CE5319" w:rsidRPr="00A729F6" w:rsidRDefault="00CE5319" w:rsidP="00B317F9">
            <w:pPr>
              <w:ind w:leftChars="-54" w:left="-109" w:hanging="1"/>
              <w:rPr>
                <w:rFonts w:hint="eastAsia"/>
                <w:vanish/>
                <w:spacing w:val="-20"/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2. Consignee (Name, address, country)</w:t>
            </w:r>
          </w:p>
        </w:tc>
        <w:tc>
          <w:tcPr>
            <w:tcW w:w="4820" w:type="dxa"/>
            <w:vMerge/>
            <w:shd w:val="clear" w:color="auto" w:fill="auto"/>
          </w:tcPr>
          <w:p w:rsidR="00CE5319" w:rsidRPr="00EC6AD2" w:rsidRDefault="00CE5319" w:rsidP="007B726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E531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hidden/>
        </w:trPr>
        <w:tc>
          <w:tcPr>
            <w:tcW w:w="218" w:type="dxa"/>
            <w:vMerge/>
            <w:tcBorders>
              <w:bottom w:val="nil"/>
            </w:tcBorders>
            <w:shd w:val="clear" w:color="auto" w:fill="auto"/>
          </w:tcPr>
          <w:p w:rsidR="00CE5319" w:rsidRPr="00C118AA" w:rsidRDefault="00CE5319" w:rsidP="00806BC4">
            <w:pPr>
              <w:rPr>
                <w:rFonts w:hint="eastAsia"/>
                <w:vanish/>
                <w:spacing w:val="-20"/>
                <w:szCs w:val="16"/>
              </w:rPr>
            </w:pPr>
          </w:p>
        </w:tc>
        <w:tc>
          <w:tcPr>
            <w:tcW w:w="5063" w:type="dxa"/>
            <w:gridSpan w:val="5"/>
            <w:vMerge/>
            <w:tcBorders>
              <w:bottom w:val="nil"/>
            </w:tcBorders>
            <w:shd w:val="clear" w:color="auto" w:fill="auto"/>
          </w:tcPr>
          <w:p w:rsidR="00CE5319" w:rsidRPr="0043507D" w:rsidRDefault="00CE5319" w:rsidP="009741B3">
            <w:pPr>
              <w:rPr>
                <w:rFonts w:hint="eastAsia"/>
                <w:b/>
                <w:vanish/>
                <w:spacing w:val="-20"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E5319" w:rsidRPr="003E3B01" w:rsidRDefault="00CE5319" w:rsidP="003E3B01">
            <w:pPr>
              <w:jc w:val="center"/>
              <w:rPr>
                <w:rFonts w:hint="eastAsia"/>
                <w:spacing w:val="-20"/>
                <w:sz w:val="24"/>
                <w:szCs w:val="24"/>
              </w:rPr>
            </w:pPr>
          </w:p>
        </w:tc>
      </w:tr>
      <w:tr w:rsidR="00CE5319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218" w:type="dxa"/>
            <w:vMerge w:val="restart"/>
            <w:shd w:val="clear" w:color="auto" w:fill="auto"/>
          </w:tcPr>
          <w:p w:rsidR="00CE5319" w:rsidRDefault="00CE5319" w:rsidP="00806BC4">
            <w:pPr>
              <w:rPr>
                <w:rFonts w:hint="eastAsia"/>
              </w:rPr>
            </w:pPr>
          </w:p>
        </w:tc>
        <w:tc>
          <w:tcPr>
            <w:tcW w:w="5063" w:type="dxa"/>
            <w:gridSpan w:val="5"/>
            <w:vMerge w:val="restart"/>
            <w:shd w:val="clear" w:color="auto" w:fill="auto"/>
          </w:tcPr>
          <w:p w:rsidR="00D9260E" w:rsidRPr="007F07B0" w:rsidRDefault="00D9260E" w:rsidP="00704DF8">
            <w:pPr>
              <w:rPr>
                <w:rFonts w:hint="eastAsi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E5319" w:rsidRPr="007B7263" w:rsidRDefault="00CE5319" w:rsidP="007B7263">
            <w:pPr>
              <w:rPr>
                <w:rFonts w:hint="eastAsia"/>
                <w:vanish/>
                <w:spacing w:val="-20"/>
                <w:sz w:val="12"/>
                <w:szCs w:val="12"/>
              </w:rPr>
            </w:pPr>
          </w:p>
        </w:tc>
      </w:tr>
      <w:tr w:rsidR="00CE53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8" w:type="dxa"/>
            <w:vMerge/>
            <w:shd w:val="clear" w:color="auto" w:fill="auto"/>
          </w:tcPr>
          <w:p w:rsidR="00CE5319" w:rsidRDefault="00CE5319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:rsidR="00CE5319" w:rsidRDefault="00CE5319" w:rsidP="00B317F9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4820" w:type="dxa"/>
          </w:tcPr>
          <w:p w:rsidR="00CE5319" w:rsidRPr="00A729F6" w:rsidRDefault="00CE5319" w:rsidP="0074315A">
            <w:pPr>
              <w:ind w:leftChars="-48" w:left="-98" w:firstLineChars="53" w:firstLine="98"/>
              <w:rPr>
                <w:rFonts w:hint="eastAsia"/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3. No. and date of invoice</w:t>
            </w:r>
          </w:p>
        </w:tc>
      </w:tr>
      <w:tr w:rsidR="00CE5319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218" w:type="dxa"/>
            <w:vMerge/>
            <w:shd w:val="clear" w:color="auto" w:fill="auto"/>
          </w:tcPr>
          <w:p w:rsidR="00CE5319" w:rsidRDefault="00CE5319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:rsidR="00CE5319" w:rsidRDefault="00CE5319" w:rsidP="00B317F9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4820" w:type="dxa"/>
          </w:tcPr>
          <w:p w:rsidR="0045142F" w:rsidRDefault="0045142F" w:rsidP="003E3B01">
            <w:pPr>
              <w:jc w:val="center"/>
              <w:rPr>
                <w:rFonts w:hint="eastAsia"/>
              </w:rPr>
            </w:pPr>
          </w:p>
          <w:p w:rsidR="00D9260E" w:rsidRDefault="00D9260E" w:rsidP="003E3B01">
            <w:pPr>
              <w:jc w:val="center"/>
              <w:rPr>
                <w:rFonts w:hint="eastAsia"/>
              </w:rPr>
            </w:pPr>
          </w:p>
        </w:tc>
      </w:tr>
      <w:tr w:rsidR="00CE53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8" w:type="dxa"/>
            <w:vMerge/>
            <w:shd w:val="clear" w:color="auto" w:fill="auto"/>
          </w:tcPr>
          <w:p w:rsidR="00CE5319" w:rsidRDefault="00CE5319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:rsidR="00CE5319" w:rsidRDefault="00CE5319" w:rsidP="00B317F9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4820" w:type="dxa"/>
          </w:tcPr>
          <w:p w:rsidR="00CE5319" w:rsidRPr="007B7263" w:rsidRDefault="00CE5319" w:rsidP="00A443F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vanish/>
                <w:spacing w:val="-20"/>
                <w:szCs w:val="18"/>
              </w:rPr>
              <w:t>4. Country of Origin</w:t>
            </w:r>
          </w:p>
        </w:tc>
      </w:tr>
      <w:tr w:rsidR="00CE5319">
        <w:tblPrEx>
          <w:tblCellMar>
            <w:top w:w="0" w:type="dxa"/>
            <w:bottom w:w="0" w:type="dxa"/>
          </w:tblCellMar>
        </w:tblPrEx>
        <w:trPr>
          <w:cantSplit/>
          <w:trHeight w:hRule="exact" w:val="733"/>
        </w:trPr>
        <w:tc>
          <w:tcPr>
            <w:tcW w:w="218" w:type="dxa"/>
            <w:vMerge/>
            <w:shd w:val="clear" w:color="auto" w:fill="auto"/>
          </w:tcPr>
          <w:p w:rsidR="00CE5319" w:rsidRDefault="00CE5319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5063" w:type="dxa"/>
            <w:gridSpan w:val="5"/>
            <w:vMerge/>
            <w:shd w:val="clear" w:color="auto" w:fill="auto"/>
          </w:tcPr>
          <w:p w:rsidR="00CE5319" w:rsidRDefault="00CE5319">
            <w:pPr>
              <w:rPr>
                <w:rFonts w:hint="eastAsia"/>
                <w:b/>
                <w:sz w:val="16"/>
              </w:rPr>
            </w:pPr>
          </w:p>
        </w:tc>
        <w:tc>
          <w:tcPr>
            <w:tcW w:w="4820" w:type="dxa"/>
          </w:tcPr>
          <w:p w:rsidR="00EC7B5A" w:rsidRPr="00F42A0E" w:rsidRDefault="00EC7B5A" w:rsidP="00E13262"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 w:rsidR="009741B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8" w:type="dxa"/>
          </w:tcPr>
          <w:p w:rsidR="009741B3" w:rsidRDefault="009741B3" w:rsidP="00806BC4">
            <w:pPr>
              <w:rPr>
                <w:rFonts w:hint="eastAsia"/>
              </w:rPr>
            </w:pPr>
          </w:p>
        </w:tc>
        <w:tc>
          <w:tcPr>
            <w:tcW w:w="5063" w:type="dxa"/>
            <w:gridSpan w:val="5"/>
          </w:tcPr>
          <w:p w:rsidR="009741B3" w:rsidRPr="00A729F6" w:rsidRDefault="009741B3" w:rsidP="00031C6D">
            <w:pPr>
              <w:ind w:leftChars="-54" w:left="-110"/>
              <w:rPr>
                <w:rFonts w:hint="eastAsia"/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5. Transport details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9741B3" w:rsidRPr="00A729F6" w:rsidRDefault="009741B3" w:rsidP="006C5FEF">
            <w:pPr>
              <w:rPr>
                <w:rFonts w:hint="eastAsia"/>
                <w:sz w:val="20"/>
              </w:rPr>
            </w:pPr>
            <w:r w:rsidRPr="00A729F6">
              <w:rPr>
                <w:rFonts w:hint="eastAsia"/>
                <w:b/>
                <w:vanish/>
                <w:spacing w:val="-20"/>
                <w:sz w:val="20"/>
              </w:rPr>
              <w:t>6. Remarks</w:t>
            </w:r>
          </w:p>
        </w:tc>
      </w:tr>
      <w:tr w:rsidR="00704A9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18" w:type="dxa"/>
          </w:tcPr>
          <w:p w:rsidR="00704A9A" w:rsidRPr="007F07B0" w:rsidRDefault="00704A9A" w:rsidP="00806BC4">
            <w:pPr>
              <w:rPr>
                <w:rFonts w:hint="eastAsia"/>
              </w:rPr>
            </w:pPr>
          </w:p>
        </w:tc>
        <w:tc>
          <w:tcPr>
            <w:tcW w:w="5063" w:type="dxa"/>
            <w:gridSpan w:val="5"/>
          </w:tcPr>
          <w:p w:rsidR="00D9260E" w:rsidRPr="007F07B0" w:rsidRDefault="00D9260E" w:rsidP="0045142F">
            <w:pPr>
              <w:rPr>
                <w:rFonts w:hint="eastAsia"/>
              </w:rPr>
            </w:pPr>
          </w:p>
        </w:tc>
        <w:tc>
          <w:tcPr>
            <w:tcW w:w="4820" w:type="dxa"/>
            <w:shd w:val="clear" w:color="auto" w:fill="auto"/>
          </w:tcPr>
          <w:p w:rsidR="00704A9A" w:rsidRPr="00AE1418" w:rsidRDefault="00704A9A" w:rsidP="00704A9A">
            <w:pPr>
              <w:ind w:leftChars="-48" w:left="-98"/>
              <w:rPr>
                <w:rFonts w:hint="eastAsia"/>
              </w:rPr>
            </w:pPr>
          </w:p>
        </w:tc>
      </w:tr>
      <w:tr w:rsidR="00031C6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8" w:type="dxa"/>
          </w:tcPr>
          <w:p w:rsidR="00031C6D" w:rsidRPr="00A729F6" w:rsidRDefault="00031C6D" w:rsidP="00031C6D">
            <w:pPr>
              <w:ind w:leftChars="52" w:left="106"/>
              <w:rPr>
                <w:rFonts w:hint="eastAsia"/>
                <w:szCs w:val="18"/>
              </w:rPr>
            </w:pPr>
          </w:p>
        </w:tc>
        <w:tc>
          <w:tcPr>
            <w:tcW w:w="9883" w:type="dxa"/>
            <w:gridSpan w:val="6"/>
            <w:vAlign w:val="center"/>
          </w:tcPr>
          <w:p w:rsidR="00031C6D" w:rsidRPr="00A729F6" w:rsidRDefault="00031C6D" w:rsidP="00A443FE">
            <w:pPr>
              <w:ind w:leftChars="-54" w:left="-110"/>
              <w:rPr>
                <w:rFonts w:hint="eastAsia"/>
                <w:szCs w:val="18"/>
              </w:rPr>
            </w:pP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>7. Marks, numbers, number and kind of packages; description of goods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 xml:space="preserve">　　　　　　　　</w:t>
            </w:r>
            <w:r>
              <w:rPr>
                <w:rFonts w:hint="eastAsia"/>
                <w:b/>
                <w:vanish/>
                <w:spacing w:val="-20"/>
                <w:szCs w:val="18"/>
              </w:rPr>
              <w:t xml:space="preserve">    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 xml:space="preserve">　</w:t>
            </w:r>
            <w:r w:rsidRPr="00A729F6">
              <w:rPr>
                <w:rFonts w:hint="eastAsia"/>
                <w:b/>
                <w:vanish/>
                <w:spacing w:val="-20"/>
                <w:szCs w:val="18"/>
              </w:rPr>
              <w:t>8. Quantity</w:t>
            </w:r>
          </w:p>
        </w:tc>
      </w:tr>
      <w:tr w:rsidR="0099512A">
        <w:tblPrEx>
          <w:tblCellMar>
            <w:top w:w="0" w:type="dxa"/>
            <w:bottom w:w="0" w:type="dxa"/>
          </w:tblCellMar>
        </w:tblPrEx>
        <w:trPr>
          <w:cantSplit/>
          <w:trHeight w:hRule="exact" w:val="4479"/>
        </w:trPr>
        <w:tc>
          <w:tcPr>
            <w:tcW w:w="218" w:type="dxa"/>
          </w:tcPr>
          <w:p w:rsidR="0099512A" w:rsidRPr="007F07B0" w:rsidRDefault="0099512A" w:rsidP="0045142F">
            <w:pPr>
              <w:rPr>
                <w:rFonts w:hint="eastAsia"/>
              </w:rPr>
            </w:pPr>
          </w:p>
        </w:tc>
        <w:tc>
          <w:tcPr>
            <w:tcW w:w="2221" w:type="dxa"/>
            <w:gridSpan w:val="3"/>
          </w:tcPr>
          <w:p w:rsidR="00AE1418" w:rsidRPr="007F07B0" w:rsidRDefault="00AE1418" w:rsidP="0045142F">
            <w:pPr>
              <w:rPr>
                <w:rFonts w:hint="eastAsia"/>
              </w:rPr>
            </w:pPr>
          </w:p>
        </w:tc>
        <w:tc>
          <w:tcPr>
            <w:tcW w:w="7662" w:type="dxa"/>
            <w:gridSpan w:val="3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862"/>
              <w:gridCol w:w="1862"/>
              <w:gridCol w:w="1864"/>
              <w:gridCol w:w="1863"/>
            </w:tblGrid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7555FB">
              <w:trPr>
                <w:trHeight w:val="210"/>
              </w:trPr>
              <w:tc>
                <w:tcPr>
                  <w:tcW w:w="1862" w:type="dxa"/>
                </w:tcPr>
                <w:p w:rsidR="007555FB" w:rsidRDefault="007555FB" w:rsidP="00AE1418">
                  <w:pPr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1860" w:type="dxa"/>
                </w:tcPr>
                <w:p w:rsidR="007555FB" w:rsidRDefault="007555FB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4" w:type="dxa"/>
                </w:tcPr>
                <w:p w:rsidR="007555FB" w:rsidRDefault="007555FB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7555FB" w:rsidRDefault="007555FB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555F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D53F9E" w:rsidRDefault="00D53F9E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99512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  <w:tr w:rsidR="0099512A">
              <w:trPr>
                <w:trHeight w:val="210"/>
              </w:trPr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2" w:type="dxa"/>
                </w:tcPr>
                <w:p w:rsidR="0099512A" w:rsidRDefault="0099512A" w:rsidP="005A519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63" w:type="dxa"/>
                </w:tcPr>
                <w:p w:rsidR="0099512A" w:rsidRDefault="0099512A" w:rsidP="007F07B0">
                  <w:pPr>
                    <w:rPr>
                      <w:rFonts w:hint="eastAsia"/>
                    </w:rPr>
                  </w:pPr>
                </w:p>
              </w:tc>
            </w:tr>
          </w:tbl>
          <w:p w:rsidR="0099512A" w:rsidRPr="007F07B0" w:rsidRDefault="0099512A" w:rsidP="007F07B0">
            <w:pPr>
              <w:rPr>
                <w:rFonts w:hint="eastAsia"/>
              </w:rPr>
            </w:pPr>
          </w:p>
        </w:tc>
      </w:tr>
      <w:tr w:rsidR="00806BC4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18" w:type="dxa"/>
          </w:tcPr>
          <w:p w:rsidR="00806BC4" w:rsidRDefault="00806BC4" w:rsidP="00806BC4">
            <w:pPr>
              <w:rPr>
                <w:rFonts w:hint="eastAsia"/>
                <w:spacing w:val="-20"/>
              </w:rPr>
            </w:pPr>
          </w:p>
        </w:tc>
        <w:tc>
          <w:tcPr>
            <w:tcW w:w="9883" w:type="dxa"/>
            <w:gridSpan w:val="6"/>
          </w:tcPr>
          <w:p w:rsidR="00806BC4" w:rsidRDefault="00806BC4" w:rsidP="00031C6D">
            <w:pPr>
              <w:ind w:leftChars="-54" w:left="-110"/>
              <w:rPr>
                <w:rFonts w:hint="eastAsia"/>
                <w:spacing w:val="-20"/>
              </w:rPr>
            </w:pPr>
          </w:p>
        </w:tc>
      </w:tr>
      <w:tr w:rsidR="007555FB">
        <w:tblPrEx>
          <w:tblCellMar>
            <w:top w:w="0" w:type="dxa"/>
            <w:bottom w:w="0" w:type="dxa"/>
          </w:tblCellMar>
        </w:tblPrEx>
        <w:trPr>
          <w:cantSplit/>
          <w:trHeight w:val="960"/>
          <w:hidden/>
        </w:trPr>
        <w:tc>
          <w:tcPr>
            <w:tcW w:w="5105" w:type="dxa"/>
            <w:gridSpan w:val="5"/>
            <w:tcBorders>
              <w:bottom w:val="nil"/>
            </w:tcBorders>
          </w:tcPr>
          <w:p w:rsidR="007555FB" w:rsidRDefault="007555FB" w:rsidP="00D1121B">
            <w:pPr>
              <w:rPr>
                <w:rFonts w:hint="eastAsia"/>
                <w:b/>
                <w:vanish/>
                <w:spacing w:val="-20"/>
                <w:sz w:val="20"/>
              </w:rPr>
            </w:pPr>
            <w:r w:rsidRPr="00031C6D">
              <w:rPr>
                <w:rFonts w:hint="eastAsia"/>
                <w:b/>
                <w:vanish/>
                <w:spacing w:val="-20"/>
                <w:sz w:val="20"/>
              </w:rPr>
              <w:t>9. Declaration by the exporter</w:t>
            </w:r>
          </w:p>
          <w:p w:rsidR="009758D8" w:rsidRDefault="009758D8" w:rsidP="00D1121B">
            <w:pPr>
              <w:rPr>
                <w:rFonts w:hint="eastAsia"/>
                <w:b/>
                <w:vanish/>
                <w:spacing w:val="-20"/>
                <w:sz w:val="20"/>
              </w:rPr>
            </w:pPr>
          </w:p>
          <w:p w:rsidR="009758D8" w:rsidRDefault="009758D8" w:rsidP="00D1121B">
            <w:pPr>
              <w:rPr>
                <w:rFonts w:hint="eastAsia"/>
                <w:b/>
                <w:vanish/>
                <w:spacing w:val="-20"/>
                <w:sz w:val="20"/>
              </w:rPr>
            </w:pPr>
          </w:p>
          <w:p w:rsidR="009758D8" w:rsidRPr="009758D8" w:rsidRDefault="009758D8" w:rsidP="009758D8">
            <w:pPr>
              <w:ind w:firstLineChars="1250" w:firstLine="2300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4996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7555FB" w:rsidRPr="00031C6D" w:rsidRDefault="007555FB">
            <w:pPr>
              <w:rPr>
                <w:vanish/>
                <w:sz w:val="20"/>
              </w:rPr>
            </w:pPr>
          </w:p>
        </w:tc>
      </w:tr>
      <w:tr w:rsidR="007555FB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  <w:hidden/>
        </w:trPr>
        <w:tc>
          <w:tcPr>
            <w:tcW w:w="2236" w:type="dxa"/>
            <w:gridSpan w:val="3"/>
            <w:vAlign w:val="bottom"/>
          </w:tcPr>
          <w:p w:rsidR="007555FB" w:rsidRPr="00B8439E" w:rsidRDefault="007555FB" w:rsidP="00B8439E">
            <w:pPr>
              <w:jc w:val="right"/>
              <w:rPr>
                <w:rFonts w:hint="eastAsia"/>
                <w:b/>
                <w:vanish/>
                <w:spacing w:val="-20"/>
                <w:szCs w:val="18"/>
              </w:rPr>
            </w:pPr>
            <w:r>
              <w:rPr>
                <w:rFonts w:hint="eastAsia"/>
                <w:b/>
                <w:vanish/>
                <w:spacing w:val="-20"/>
                <w:szCs w:val="18"/>
              </w:rPr>
              <w:t>Place  and  date: OOO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9758D8" w:rsidRDefault="009758D8" w:rsidP="009758D8">
            <w:pPr>
              <w:rPr>
                <w:rFonts w:hint="eastAsia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</w:rPr>
                  <w:t>Tokorozawa</w:t>
                </w:r>
              </w:smartTag>
            </w:smartTag>
          </w:p>
          <w:p w:rsidR="009758D8" w:rsidRDefault="009758D8" w:rsidP="009758D8">
            <w:pPr>
              <w:rPr>
                <w:rFonts w:hint="eastAsia"/>
              </w:rPr>
            </w:pP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7555FB" w:rsidRPr="00D1121B" w:rsidRDefault="007555FB" w:rsidP="00D1121B">
            <w:pPr>
              <w:rPr>
                <w:rFonts w:hint="eastAsia"/>
              </w:rPr>
            </w:pPr>
          </w:p>
        </w:tc>
      </w:tr>
      <w:tr w:rsidR="007555FB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</w:trPr>
        <w:tc>
          <w:tcPr>
            <w:tcW w:w="5105" w:type="dxa"/>
            <w:gridSpan w:val="5"/>
            <w:shd w:val="clear" w:color="auto" w:fill="auto"/>
          </w:tcPr>
          <w:p w:rsidR="007555FB" w:rsidRDefault="007555FB" w:rsidP="00EC6AD2">
            <w:pPr>
              <w:rPr>
                <w:rFonts w:hint="eastAsia"/>
              </w:rPr>
            </w:pPr>
          </w:p>
          <w:p w:rsidR="007555FB" w:rsidRDefault="007555FB" w:rsidP="00EC6AD2">
            <w:pPr>
              <w:rPr>
                <w:rFonts w:hint="eastAsia"/>
              </w:rPr>
            </w:pPr>
          </w:p>
          <w:p w:rsidR="007555FB" w:rsidRDefault="007555FB" w:rsidP="00EC6AD2">
            <w:pPr>
              <w:rPr>
                <w:rFonts w:hint="eastAsia"/>
              </w:rPr>
            </w:pPr>
          </w:p>
          <w:p w:rsidR="007555FB" w:rsidRPr="00240D5D" w:rsidRDefault="007555FB" w:rsidP="00240D5D">
            <w:pPr>
              <w:jc w:val="center"/>
              <w:rPr>
                <w:rFonts w:ascii="HGP行書体" w:eastAsia="HGP行書体" w:hAnsi="Bookman Old Style" w:hint="eastAsia"/>
                <w:sz w:val="44"/>
                <w:szCs w:val="44"/>
              </w:rPr>
            </w:pP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7555FB" w:rsidRDefault="007555FB">
            <w:pPr>
              <w:rPr>
                <w:rFonts w:hint="eastAsia"/>
              </w:rPr>
            </w:pPr>
          </w:p>
        </w:tc>
      </w:tr>
      <w:tr w:rsidR="007555F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hidden/>
        </w:trPr>
        <w:tc>
          <w:tcPr>
            <w:tcW w:w="815" w:type="dxa"/>
            <w:gridSpan w:val="2"/>
            <w:shd w:val="clear" w:color="auto" w:fill="auto"/>
            <w:vAlign w:val="bottom"/>
          </w:tcPr>
          <w:p w:rsidR="007555FB" w:rsidRPr="00031C6D" w:rsidRDefault="007555FB" w:rsidP="007555FB">
            <w:pPr>
              <w:ind w:leftChars="-345" w:left="-704"/>
              <w:jc w:val="right"/>
              <w:rPr>
                <w:rFonts w:hint="eastAsia"/>
                <w:spacing w:val="-20"/>
                <w:sz w:val="20"/>
              </w:rPr>
            </w:pPr>
            <w:r w:rsidRPr="00031C6D">
              <w:rPr>
                <w:rFonts w:hint="eastAsia"/>
                <w:b/>
                <w:vanish/>
                <w:spacing w:val="-20"/>
                <w:sz w:val="20"/>
              </w:rPr>
              <w:t>(</w:t>
            </w:r>
            <w:r w:rsidRPr="00704A9A">
              <w:rPr>
                <w:rFonts w:hint="eastAsia"/>
                <w:b/>
                <w:vanish/>
                <w:spacing w:val="-20"/>
                <w:szCs w:val="18"/>
              </w:rPr>
              <w:t>Name</w:t>
            </w:r>
            <w:r w:rsidRPr="00031C6D">
              <w:rPr>
                <w:rFonts w:hint="eastAsia"/>
                <w:b/>
                <w:vanish/>
                <w:spacing w:val="-20"/>
                <w:sz w:val="20"/>
              </w:rPr>
              <w:t>)</w:t>
            </w:r>
          </w:p>
        </w:tc>
        <w:tc>
          <w:tcPr>
            <w:tcW w:w="4290" w:type="dxa"/>
            <w:gridSpan w:val="3"/>
            <w:vAlign w:val="bottom"/>
          </w:tcPr>
          <w:p w:rsidR="007555FB" w:rsidRDefault="007555FB" w:rsidP="002602C2">
            <w:pPr>
              <w:ind w:leftChars="-48" w:left="-98"/>
              <w:jc w:val="center"/>
              <w:rPr>
                <w:rFonts w:hint="eastAsia"/>
              </w:rPr>
            </w:pP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7555FB" w:rsidRDefault="007555FB">
            <w:pPr>
              <w:rPr>
                <w:rFonts w:hint="eastAsia"/>
              </w:rPr>
            </w:pPr>
          </w:p>
        </w:tc>
      </w:tr>
      <w:tr w:rsidR="00D5681D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101" w:type="dxa"/>
            <w:gridSpan w:val="7"/>
            <w:shd w:val="clear" w:color="auto" w:fill="auto"/>
          </w:tcPr>
          <w:p w:rsidR="00D5681D" w:rsidRPr="00D1121B" w:rsidRDefault="00D5681D" w:rsidP="00D1121B"/>
        </w:tc>
      </w:tr>
    </w:tbl>
    <w:p w:rsidR="005E33DA" w:rsidRPr="00D1121B" w:rsidRDefault="005E33DA" w:rsidP="00821864">
      <w:pPr>
        <w:rPr>
          <w:rFonts w:hint="eastAsia"/>
        </w:rPr>
      </w:pPr>
    </w:p>
    <w:sectPr w:rsidR="005E33DA" w:rsidRPr="00D1121B" w:rsidSect="00907D19">
      <w:pgSz w:w="11906" w:h="16838" w:code="9"/>
      <w:pgMar w:top="567" w:right="567" w:bottom="267" w:left="1134" w:header="851" w:footer="0" w:gutter="0"/>
      <w:cols w:space="425"/>
      <w:docGrid w:type="linesAndChars" w:linePitch="24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2DF" w:rsidRDefault="00F002DF" w:rsidP="004429B1">
      <w:r>
        <w:separator/>
      </w:r>
    </w:p>
  </w:endnote>
  <w:endnote w:type="continuationSeparator" w:id="0">
    <w:p w:rsidR="00F002DF" w:rsidRDefault="00F002DF" w:rsidP="0044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2DF" w:rsidRDefault="00F002DF" w:rsidP="004429B1">
      <w:r>
        <w:separator/>
      </w:r>
    </w:p>
  </w:footnote>
  <w:footnote w:type="continuationSeparator" w:id="0">
    <w:p w:rsidR="00F002DF" w:rsidRDefault="00F002DF" w:rsidP="00442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564"/>
    <w:multiLevelType w:val="singleLevel"/>
    <w:tmpl w:val="4320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A35B56"/>
    <w:multiLevelType w:val="singleLevel"/>
    <w:tmpl w:val="80B06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C69138C"/>
    <w:multiLevelType w:val="singleLevel"/>
    <w:tmpl w:val="3DA6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0631344"/>
    <w:multiLevelType w:val="singleLevel"/>
    <w:tmpl w:val="A3BE55E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2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DA"/>
    <w:rsid w:val="00002FC5"/>
    <w:rsid w:val="00031C6D"/>
    <w:rsid w:val="00035A13"/>
    <w:rsid w:val="00042161"/>
    <w:rsid w:val="0005553E"/>
    <w:rsid w:val="00055D11"/>
    <w:rsid w:val="000F43D5"/>
    <w:rsid w:val="00103AC8"/>
    <w:rsid w:val="00150FC9"/>
    <w:rsid w:val="0015621F"/>
    <w:rsid w:val="001608E1"/>
    <w:rsid w:val="00167ABB"/>
    <w:rsid w:val="0017335B"/>
    <w:rsid w:val="00174E08"/>
    <w:rsid w:val="001B5CC3"/>
    <w:rsid w:val="001D03AA"/>
    <w:rsid w:val="001D2EDC"/>
    <w:rsid w:val="001E0503"/>
    <w:rsid w:val="00240D5D"/>
    <w:rsid w:val="002602C2"/>
    <w:rsid w:val="002A2981"/>
    <w:rsid w:val="002B3740"/>
    <w:rsid w:val="002B7C6F"/>
    <w:rsid w:val="002D3F01"/>
    <w:rsid w:val="002F586E"/>
    <w:rsid w:val="00361B25"/>
    <w:rsid w:val="003B43CC"/>
    <w:rsid w:val="003E3B01"/>
    <w:rsid w:val="003E4A0B"/>
    <w:rsid w:val="00404940"/>
    <w:rsid w:val="00414A9D"/>
    <w:rsid w:val="0042152A"/>
    <w:rsid w:val="0043507D"/>
    <w:rsid w:val="004429B1"/>
    <w:rsid w:val="0045142F"/>
    <w:rsid w:val="004538F4"/>
    <w:rsid w:val="00463F65"/>
    <w:rsid w:val="00471525"/>
    <w:rsid w:val="00474817"/>
    <w:rsid w:val="004900AA"/>
    <w:rsid w:val="00490D70"/>
    <w:rsid w:val="00496F07"/>
    <w:rsid w:val="004E04F6"/>
    <w:rsid w:val="004E7CCB"/>
    <w:rsid w:val="004F1437"/>
    <w:rsid w:val="004F2567"/>
    <w:rsid w:val="00517482"/>
    <w:rsid w:val="00520701"/>
    <w:rsid w:val="00520BEE"/>
    <w:rsid w:val="00532473"/>
    <w:rsid w:val="00552E40"/>
    <w:rsid w:val="00571576"/>
    <w:rsid w:val="005A48B3"/>
    <w:rsid w:val="005A519E"/>
    <w:rsid w:val="005E33DA"/>
    <w:rsid w:val="006511DF"/>
    <w:rsid w:val="006A2784"/>
    <w:rsid w:val="006B1557"/>
    <w:rsid w:val="006C5FEF"/>
    <w:rsid w:val="006F1AAF"/>
    <w:rsid w:val="006F30DC"/>
    <w:rsid w:val="00700A17"/>
    <w:rsid w:val="00704A9A"/>
    <w:rsid w:val="00704DF8"/>
    <w:rsid w:val="0074315A"/>
    <w:rsid w:val="0075251A"/>
    <w:rsid w:val="007555FB"/>
    <w:rsid w:val="00763F11"/>
    <w:rsid w:val="00771329"/>
    <w:rsid w:val="007B2CF5"/>
    <w:rsid w:val="007B630A"/>
    <w:rsid w:val="007B7263"/>
    <w:rsid w:val="007B7A85"/>
    <w:rsid w:val="007D2F03"/>
    <w:rsid w:val="007D5E4B"/>
    <w:rsid w:val="007F07B0"/>
    <w:rsid w:val="00806343"/>
    <w:rsid w:val="00806BC4"/>
    <w:rsid w:val="00821864"/>
    <w:rsid w:val="00851B70"/>
    <w:rsid w:val="008541D7"/>
    <w:rsid w:val="00866338"/>
    <w:rsid w:val="008731B0"/>
    <w:rsid w:val="008C0313"/>
    <w:rsid w:val="008F10B2"/>
    <w:rsid w:val="00907D19"/>
    <w:rsid w:val="00912686"/>
    <w:rsid w:val="00916686"/>
    <w:rsid w:val="00973CFF"/>
    <w:rsid w:val="009741B3"/>
    <w:rsid w:val="009758D8"/>
    <w:rsid w:val="009820C9"/>
    <w:rsid w:val="00984C41"/>
    <w:rsid w:val="0099512A"/>
    <w:rsid w:val="009C5757"/>
    <w:rsid w:val="009E39EB"/>
    <w:rsid w:val="00A30B09"/>
    <w:rsid w:val="00A443FE"/>
    <w:rsid w:val="00A45F52"/>
    <w:rsid w:val="00A52DBB"/>
    <w:rsid w:val="00A66171"/>
    <w:rsid w:val="00A729F6"/>
    <w:rsid w:val="00A80AC3"/>
    <w:rsid w:val="00AB06CC"/>
    <w:rsid w:val="00AB1FE4"/>
    <w:rsid w:val="00AE1418"/>
    <w:rsid w:val="00B06158"/>
    <w:rsid w:val="00B317F9"/>
    <w:rsid w:val="00B82113"/>
    <w:rsid w:val="00B8439E"/>
    <w:rsid w:val="00B926E6"/>
    <w:rsid w:val="00B92E48"/>
    <w:rsid w:val="00BD6349"/>
    <w:rsid w:val="00BE1535"/>
    <w:rsid w:val="00C118AA"/>
    <w:rsid w:val="00C17E51"/>
    <w:rsid w:val="00C54F18"/>
    <w:rsid w:val="00C56DC2"/>
    <w:rsid w:val="00C84129"/>
    <w:rsid w:val="00C87055"/>
    <w:rsid w:val="00C95296"/>
    <w:rsid w:val="00CA4D7E"/>
    <w:rsid w:val="00CB06EF"/>
    <w:rsid w:val="00CB28B0"/>
    <w:rsid w:val="00CC5C55"/>
    <w:rsid w:val="00CC7B73"/>
    <w:rsid w:val="00CE5319"/>
    <w:rsid w:val="00D1121B"/>
    <w:rsid w:val="00D40498"/>
    <w:rsid w:val="00D46112"/>
    <w:rsid w:val="00D53F9E"/>
    <w:rsid w:val="00D5681D"/>
    <w:rsid w:val="00D65D1C"/>
    <w:rsid w:val="00D9260E"/>
    <w:rsid w:val="00DA3337"/>
    <w:rsid w:val="00DB7277"/>
    <w:rsid w:val="00DF4A6C"/>
    <w:rsid w:val="00E13262"/>
    <w:rsid w:val="00E61401"/>
    <w:rsid w:val="00E96E2A"/>
    <w:rsid w:val="00EC6AD2"/>
    <w:rsid w:val="00EC7B5A"/>
    <w:rsid w:val="00ED79EC"/>
    <w:rsid w:val="00EE2F3D"/>
    <w:rsid w:val="00F002DF"/>
    <w:rsid w:val="00F0206C"/>
    <w:rsid w:val="00F04163"/>
    <w:rsid w:val="00F133BB"/>
    <w:rsid w:val="00F22B24"/>
    <w:rsid w:val="00F42A0E"/>
    <w:rsid w:val="00F47D31"/>
    <w:rsid w:val="00FA65F5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649E3-7A6C-4D08-8426-AB3A670E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E33DA"/>
    <w:rPr>
      <w:rFonts w:ascii="Arial" w:hAnsi="Arial"/>
      <w:szCs w:val="18"/>
    </w:rPr>
  </w:style>
  <w:style w:type="table" w:styleId="a4">
    <w:name w:val="Table Grid"/>
    <w:basedOn w:val="a1"/>
    <w:rsid w:val="002B37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2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9B1"/>
    <w:rPr>
      <w:rFonts w:eastAsia="ＭＳ ゴシック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442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9B1"/>
    <w:rPr>
      <w:rFonts w:eastAsia="ＭＳ ゴシック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98004\&#12487;&#12473;&#12463;&#12488;&#12483;&#12503;\word%20art&#20837;&#21147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art入力用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東京商工会議所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</dc:creator>
  <cp:keywords/>
  <cp:lastModifiedBy>宮田</cp:lastModifiedBy>
  <cp:revision>2</cp:revision>
  <cp:lastPrinted>2009-01-06T07:03:00Z</cp:lastPrinted>
  <dcterms:created xsi:type="dcterms:W3CDTF">2019-03-12T05:19:00Z</dcterms:created>
  <dcterms:modified xsi:type="dcterms:W3CDTF">2019-03-12T05:19:00Z</dcterms:modified>
</cp:coreProperties>
</file>